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A8" w:rsidRDefault="00F77CA8" w:rsidP="00F77CA8">
      <w:r>
        <w:t xml:space="preserve">Prot.  n.       </w:t>
      </w:r>
      <w:r w:rsidR="00556A00">
        <w:t>3279/07</w:t>
      </w:r>
      <w:r>
        <w:t xml:space="preserve">           C/1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Acri, </w:t>
      </w:r>
      <w:r w:rsidR="00556A00">
        <w:t>22</w:t>
      </w:r>
      <w:r>
        <w:t>/0</w:t>
      </w:r>
      <w:r w:rsidR="00556A00">
        <w:t>9</w:t>
      </w:r>
      <w:r>
        <w:t>/2018</w:t>
      </w:r>
    </w:p>
    <w:p w:rsidR="00F77CA8" w:rsidRDefault="00F77CA8" w:rsidP="00F77CA8">
      <w:pPr>
        <w:jc w:val="right"/>
        <w:rPr>
          <w:b/>
        </w:rPr>
      </w:pPr>
      <w:r>
        <w:br/>
      </w:r>
      <w:r>
        <w:rPr>
          <w:b/>
        </w:rPr>
        <w:t>Ai docenti delle scuole I.C. San Giacomo-La Mucone</w:t>
      </w:r>
      <w:r>
        <w:rPr>
          <w:b/>
        </w:rPr>
        <w:br/>
        <w:t>Ai collaboratori scolastici</w:t>
      </w:r>
      <w:r>
        <w:rPr>
          <w:b/>
        </w:rPr>
        <w:br/>
        <w:t>Al DSGA</w:t>
      </w:r>
    </w:p>
    <w:p w:rsidR="00F77CA8" w:rsidRPr="00F77CA8" w:rsidRDefault="00F77CA8" w:rsidP="00F77CA8">
      <w:pPr>
        <w:rPr>
          <w:b/>
        </w:rPr>
      </w:pPr>
      <w:r>
        <w:t xml:space="preserve">OGGETTO: </w:t>
      </w:r>
      <w:r w:rsidRPr="00F77CA8">
        <w:rPr>
          <w:b/>
        </w:rPr>
        <w:t>PIANO DELLE ATTIVITA’ SCUOLA SECONDARIA PRIMO GRADO: CONSIGLI DI CLASSE- INCONTRI SCUOLA FAMIGLIA – COLLEGI DEI DOCENTI      a. s.   2018/2019</w:t>
      </w:r>
    </w:p>
    <w:p w:rsidR="00F77CA8" w:rsidRDefault="00F77CA8" w:rsidP="00F77CA8">
      <w:r>
        <w:t>Piano degli impegni mese di settembre 2018.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2614"/>
        <w:gridCol w:w="3804"/>
      </w:tblGrid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jc w:val="center"/>
              <w:rPr>
                <w:sz w:val="24"/>
                <w:szCs w:val="24"/>
              </w:rPr>
            </w:pP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ORGANO CONVOCATO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</w:p>
        </w:tc>
      </w:tr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Mese di settembre 2018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01/09/2018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Ore 08:00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 xml:space="preserve">Presa di servizio docenti confermati in ruolo, neo-immessi, trasferiti, assegnati, utilizzati.   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04/09/2018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Ore 11:00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 xml:space="preserve">Collegio dei docenti San Giacomo 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06/09/2018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Ore 9:00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Dipartimenti disciplinari: costituzione e presa visione della programmazione e della progettazione educativa, elaborazione proposte per l’anno scolastico 2018/2019</w:t>
            </w:r>
          </w:p>
          <w:p w:rsidR="00F77CA8" w:rsidRDefault="00F77CA8" w:rsidP="002D25FC">
            <w:pPr>
              <w:rPr>
                <w:b/>
              </w:rPr>
            </w:pP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06/09/2018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Ore 11:00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 xml:space="preserve">Commissione orari 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 xml:space="preserve">10/09/2018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Ore 9:00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Dipartimenti disciplinari</w:t>
            </w:r>
          </w:p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 xml:space="preserve">Proposte eventuali modifiche della programmazione; 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10/09/2018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Ore 10:00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 xml:space="preserve">Commissione orari 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10/09/2018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Ore 11:00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 xml:space="preserve">Incontro continuità fra docenti ed esame documentazione 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10/09/2018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Ore 12:00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Incontro funzioni strumentali per progettazione date incontri e programmazione attività;</w:t>
            </w:r>
          </w:p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 xml:space="preserve">predisposizione Piano delle visite guidate e dei viaggi d’istruzione  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14/09/2018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Ore 16:00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 xml:space="preserve">Collegio dei </w:t>
            </w:r>
            <w:proofErr w:type="gramStart"/>
            <w:r>
              <w:rPr>
                <w:b/>
              </w:rPr>
              <w:t xml:space="preserve">docenti  </w:t>
            </w:r>
            <w:proofErr w:type="spellStart"/>
            <w:r>
              <w:rPr>
                <w:b/>
              </w:rPr>
              <w:t>LaMucone</w:t>
            </w:r>
            <w:proofErr w:type="spellEnd"/>
            <w:proofErr w:type="gramEnd"/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25/09/2018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Ore 16:00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Riunione dei dipartimenti disciplinari</w:t>
            </w:r>
          </w:p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 xml:space="preserve">Incontri dei docenti degli ultimi anni del grado di scuola inferiore con quelli del grado successivo. </w:t>
            </w:r>
          </w:p>
        </w:tc>
      </w:tr>
    </w:tbl>
    <w:p w:rsidR="00F77CA8" w:rsidRDefault="00F77CA8" w:rsidP="00F77CA8"/>
    <w:p w:rsidR="00F77CA8" w:rsidRDefault="00F77CA8" w:rsidP="00F77CA8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10"/>
        <w:gridCol w:w="2614"/>
        <w:gridCol w:w="3804"/>
      </w:tblGrid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E86BDF" w:rsidRDefault="00F77CA8" w:rsidP="002D25FC">
            <w:pPr>
              <w:jc w:val="center"/>
              <w:rPr>
                <w:sz w:val="28"/>
                <w:szCs w:val="28"/>
              </w:rPr>
            </w:pPr>
            <w:r w:rsidRPr="00E86BDF">
              <w:rPr>
                <w:sz w:val="28"/>
                <w:szCs w:val="28"/>
              </w:rPr>
              <w:t>PIANO DELLE ATTIVITA’ FUNZIONALE ALL’INSEGNAMENTO</w:t>
            </w:r>
          </w:p>
          <w:p w:rsidR="00F77CA8" w:rsidRDefault="00F77CA8" w:rsidP="002D25FC">
            <w:pPr>
              <w:jc w:val="center"/>
            </w:pPr>
            <w:r w:rsidRPr="00E86BDF">
              <w:rPr>
                <w:sz w:val="28"/>
                <w:szCs w:val="28"/>
              </w:rPr>
              <w:t>CALENDARIO a. s.  201</w:t>
            </w:r>
            <w:r w:rsidR="0029734F">
              <w:rPr>
                <w:sz w:val="28"/>
                <w:szCs w:val="28"/>
              </w:rPr>
              <w:t>8</w:t>
            </w:r>
            <w:r w:rsidRPr="00E86BDF">
              <w:rPr>
                <w:sz w:val="28"/>
                <w:szCs w:val="28"/>
              </w:rPr>
              <w:t>/201</w:t>
            </w:r>
            <w:r w:rsidR="0029734F">
              <w:rPr>
                <w:sz w:val="28"/>
                <w:szCs w:val="28"/>
              </w:rPr>
              <w:t>9</w:t>
            </w:r>
          </w:p>
        </w:tc>
      </w:tr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SCUOLA SECONDARIA I GRADO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rPr>
                <w:b/>
              </w:rPr>
            </w:pPr>
            <w:r>
              <w:rPr>
                <w:b/>
              </w:rPr>
              <w:t>ORGANO CONVOCATO</w:t>
            </w:r>
          </w:p>
        </w:tc>
      </w:tr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MESE DI OTTOBRE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F77CA8" w:rsidP="002D25FC">
            <w:r w:rsidRPr="00F77CA8">
              <w:t xml:space="preserve">Martedì 16/10/2018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77CA8" w:rsidRDefault="00F77CA8" w:rsidP="002D25FC">
            <w:r w:rsidRPr="00F77CA8">
              <w:t>17,00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77CA8" w:rsidRDefault="00F77CA8" w:rsidP="002D25FC">
            <w:r w:rsidRPr="00F77CA8">
              <w:t xml:space="preserve">CONSIGLI DI CLASSE (sede San Giacomo) – Docenti - 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F77CA8" w:rsidP="002D25FC">
            <w:r w:rsidRPr="00F77CA8">
              <w:t xml:space="preserve">Martedì 16/10/2018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F77CA8" w:rsidP="002D25FC">
            <w:r w:rsidRPr="00F77CA8">
              <w:t xml:space="preserve">18,00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F77CA8" w:rsidP="002D25FC">
            <w:r w:rsidRPr="00F77CA8">
              <w:t xml:space="preserve">Collegio dei docenti – Dipartimenti disciplinari   </w:t>
            </w:r>
          </w:p>
        </w:tc>
      </w:tr>
      <w:tr w:rsidR="00F77CA8" w:rsidTr="002D25FC">
        <w:trPr>
          <w:trHeight w:val="57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Giovedì 25/10/2018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16.30</w:t>
            </w:r>
          </w:p>
          <w:p w:rsidR="00F77CA8" w:rsidRDefault="00F77CA8" w:rsidP="002D25FC">
            <w:r>
              <w:t>17:30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r>
              <w:t>ASSEMBLEA GENITORI</w:t>
            </w:r>
          </w:p>
          <w:p w:rsidR="00F77CA8" w:rsidRDefault="00F77CA8" w:rsidP="002D25FC">
            <w:r>
              <w:t xml:space="preserve">ELEZIONI OO.CC – Consigli di classe </w:t>
            </w:r>
          </w:p>
        </w:tc>
      </w:tr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MESE DI NOVEMBRE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77CA8" w:rsidRDefault="009F3BFA" w:rsidP="002D25FC">
            <w:proofErr w:type="gramStart"/>
            <w:r>
              <w:t>Mercoledì  14</w:t>
            </w:r>
            <w:proofErr w:type="gramEnd"/>
            <w:r w:rsidR="00F77CA8" w:rsidRPr="00F77CA8">
              <w:t>/11/2018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F77CA8" w:rsidP="002D25FC">
            <w:r w:rsidRPr="00F77CA8"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Pr="00F77CA8" w:rsidRDefault="00F77CA8" w:rsidP="002D25FC">
            <w:r w:rsidRPr="00F77CA8">
              <w:t xml:space="preserve">CONSIGLI DI CLASSE La </w:t>
            </w:r>
            <w:proofErr w:type="gramStart"/>
            <w:r w:rsidRPr="00F77CA8">
              <w:t xml:space="preserve">Mucone( </w:t>
            </w:r>
            <w:r w:rsidRPr="00F77CA8">
              <w:rPr>
                <w:sz w:val="16"/>
                <w:szCs w:val="16"/>
              </w:rPr>
              <w:t>CON</w:t>
            </w:r>
            <w:proofErr w:type="gramEnd"/>
            <w:r w:rsidRPr="00F77CA8">
              <w:rPr>
                <w:sz w:val="16"/>
                <w:szCs w:val="16"/>
              </w:rPr>
              <w:t xml:space="preserve"> I RAPPR DI CLASSE</w:t>
            </w:r>
            <w:r w:rsidRPr="00F77CA8">
              <w:t xml:space="preserve">). Nella seconda parte i </w:t>
            </w:r>
            <w:r w:rsidRPr="00F77CA8">
              <w:lastRenderedPageBreak/>
              <w:t>Consigli si occuperanno della prima valutazione degli alunni.</w:t>
            </w:r>
          </w:p>
        </w:tc>
      </w:tr>
      <w:tr w:rsidR="00F77CA8" w:rsidTr="002D25FC">
        <w:trPr>
          <w:trHeight w:val="34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9F3BFA" w:rsidP="002D25FC">
            <w:r>
              <w:lastRenderedPageBreak/>
              <w:t>Lunedì 12</w:t>
            </w:r>
            <w:r w:rsidR="00F77CA8" w:rsidRPr="00F77CA8">
              <w:t>/11/2018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F77CA8" w:rsidP="002D25FC">
            <w:r w:rsidRPr="00F77CA8"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F77CA8" w:rsidP="002D25FC">
            <w:r w:rsidRPr="00F77CA8">
              <w:t xml:space="preserve">CONSIGLI DI CLASSE San Giacomo </w:t>
            </w:r>
            <w:proofErr w:type="gramStart"/>
            <w:r w:rsidRPr="00F77CA8">
              <w:t xml:space="preserve">( </w:t>
            </w:r>
            <w:r w:rsidRPr="00F77CA8">
              <w:rPr>
                <w:sz w:val="16"/>
                <w:szCs w:val="16"/>
              </w:rPr>
              <w:t>CON</w:t>
            </w:r>
            <w:proofErr w:type="gramEnd"/>
            <w:r w:rsidRPr="00F77CA8">
              <w:rPr>
                <w:sz w:val="16"/>
                <w:szCs w:val="16"/>
              </w:rPr>
              <w:t xml:space="preserve"> I RAPPR DI CLASSE</w:t>
            </w:r>
            <w:r w:rsidRPr="00F77CA8">
              <w:t>). Nella seconda parte i Consigli si occuperanno della prima valutazione degli alunni.</w:t>
            </w:r>
          </w:p>
        </w:tc>
      </w:tr>
      <w:tr w:rsidR="00F77CA8" w:rsidTr="002D25FC">
        <w:trPr>
          <w:trHeight w:val="34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 xml:space="preserve">Giovedì 22/11/2018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 xml:space="preserve">17,00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Collegio dei docenti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4F0288" w:rsidRDefault="00F77CA8" w:rsidP="002D25FC">
            <w:pPr>
              <w:rPr>
                <w:b/>
                <w:i/>
                <w:u w:val="single"/>
              </w:rPr>
            </w:pPr>
            <w:r w:rsidRPr="004F0288">
              <w:rPr>
                <w:b/>
                <w:i/>
                <w:u w:val="single"/>
              </w:rPr>
              <w:t>25-26 /11/2018</w:t>
            </w:r>
            <w:r>
              <w:rPr>
                <w:b/>
                <w:i/>
                <w:u w:val="single"/>
              </w:rPr>
              <w:t xml:space="preserve"> data indicativa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Ore 8:00-12 – 8:00-13:30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 xml:space="preserve">ELEZIONI CONSIGLIO DI ISTITUTO 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F77CA8" w:rsidP="002D25FC">
            <w:pPr>
              <w:rPr>
                <w:b/>
                <w:i/>
                <w:u w:val="single"/>
              </w:rPr>
            </w:pPr>
            <w:r w:rsidRPr="00F77CA8">
              <w:t>Mercoledì 27/11/2018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F77CA8" w:rsidP="002D25FC">
            <w:r w:rsidRPr="00F77CA8">
              <w:t>16.00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F77CA8" w:rsidRDefault="00F77CA8" w:rsidP="002D25FC">
            <w:r w:rsidRPr="00F77CA8">
              <w:t>Incontro scuola-famiglia</w:t>
            </w:r>
            <w:r>
              <w:t xml:space="preserve">- </w:t>
            </w:r>
            <w:r w:rsidRPr="00F77CA8">
              <w:t>INFORMAZIONE ALLE FAMIGLIE SUL PRIMO BIMESTRE</w:t>
            </w:r>
          </w:p>
        </w:tc>
      </w:tr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MESE DI DICEMBRE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r>
              <w:t>Martedì 11/12/2018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r>
              <w:t>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r>
              <w:t>CONSIGLI DI CLASSE (</w:t>
            </w:r>
            <w:r w:rsidRPr="00F77CA8">
              <w:rPr>
                <w:b/>
              </w:rPr>
              <w:t>sede La Mucone</w:t>
            </w:r>
            <w:r>
              <w:t>)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 xml:space="preserve">Martedì 11/12/2018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 xml:space="preserve">18,00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Collegio dei docenti</w:t>
            </w:r>
            <w:r w:rsidR="003A1A2B">
              <w:t xml:space="preserve"> </w:t>
            </w:r>
          </w:p>
        </w:tc>
      </w:tr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MESE DI GENNAIO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9F3BFA" w:rsidP="002D25FC">
            <w:r>
              <w:t>Mercoledì 23</w:t>
            </w:r>
            <w:r w:rsidR="00F77CA8">
              <w:t>/01/2019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1</w:t>
            </w:r>
            <w:r w:rsidR="00E36398">
              <w:t>7</w:t>
            </w:r>
            <w:r>
              <w:t>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CONSIGLI DI CLASSE (sede</w:t>
            </w:r>
            <w:r w:rsidR="003A1A2B">
              <w:t xml:space="preserve"> </w:t>
            </w:r>
            <w:proofErr w:type="gramStart"/>
            <w:r w:rsidRPr="00F77CA8">
              <w:rPr>
                <w:b/>
              </w:rPr>
              <w:t>SAN  GIACOMO</w:t>
            </w:r>
            <w:proofErr w:type="gramEnd"/>
            <w:r w:rsidRPr="00F77CA8">
              <w:rPr>
                <w:b/>
              </w:rPr>
              <w:t>)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AB6B5E" w:rsidP="002D25FC">
            <w:proofErr w:type="gramStart"/>
            <w:r>
              <w:t>Mercoledì  23</w:t>
            </w:r>
            <w:proofErr w:type="gramEnd"/>
            <w:r w:rsidR="00F77CA8">
              <w:t>/01/2019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1</w:t>
            </w:r>
            <w:r w:rsidR="00E36398">
              <w:t>8</w:t>
            </w:r>
            <w:r>
              <w:t>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COLLEGIO DEI DOCENTI</w:t>
            </w:r>
          </w:p>
        </w:tc>
      </w:tr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MESE DI FEBBRAIO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 xml:space="preserve">Mercoledì 13 febbraio 2019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 xml:space="preserve">16:30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Consigli di classe La Mucone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8C696A" w:rsidP="002D25FC">
            <w:r>
              <w:t xml:space="preserve">Martedì </w:t>
            </w:r>
            <w:r w:rsidR="009F3BFA">
              <w:t>26</w:t>
            </w:r>
            <w:r w:rsidR="00F77CA8">
              <w:t>/02/2019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16:30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CB552F" w:rsidRDefault="00F77CA8" w:rsidP="002D25FC">
            <w:pPr>
              <w:rPr>
                <w:b/>
              </w:rPr>
            </w:pPr>
            <w:r w:rsidRPr="00CB552F">
              <w:rPr>
                <w:b/>
              </w:rPr>
              <w:t>INCONTRO SCUOLA-FAMIGLIA</w:t>
            </w:r>
          </w:p>
          <w:p w:rsidR="00F77CA8" w:rsidRDefault="00F77CA8" w:rsidP="002D25FC">
            <w:r w:rsidRPr="00CB552F">
              <w:rPr>
                <w:b/>
              </w:rPr>
              <w:t xml:space="preserve"> I QUADRIMESTRE</w:t>
            </w:r>
            <w:r>
              <w:t xml:space="preserve"> – Consegna documenti – La Mucone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8C696A" w:rsidP="002D25FC">
            <w:r>
              <w:t xml:space="preserve">Lunedì </w:t>
            </w:r>
            <w:r w:rsidR="009F3BFA">
              <w:t>25</w:t>
            </w:r>
            <w:r w:rsidR="00F77CA8">
              <w:t>/02/2019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16:30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Pr="00CB552F" w:rsidRDefault="00F77CA8" w:rsidP="002D25FC">
            <w:pPr>
              <w:rPr>
                <w:b/>
              </w:rPr>
            </w:pPr>
            <w:r w:rsidRPr="00CB552F">
              <w:rPr>
                <w:b/>
              </w:rPr>
              <w:t>INCONTRO SCUOLA-FAMIGLIA</w:t>
            </w:r>
          </w:p>
          <w:p w:rsidR="00F77CA8" w:rsidRDefault="00F77CA8" w:rsidP="002D25FC">
            <w:r w:rsidRPr="00CB552F">
              <w:rPr>
                <w:b/>
              </w:rPr>
              <w:t xml:space="preserve"> I QUADRIMESTRE</w:t>
            </w:r>
            <w:r>
              <w:t xml:space="preserve"> – Consegna documenti – San Giacomo 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 xml:space="preserve">Giovedì 28/02/2019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1</w:t>
            </w:r>
            <w:r w:rsidR="00C94179">
              <w:t>7</w:t>
            </w:r>
            <w:r>
              <w:t>:</w:t>
            </w:r>
            <w:r w:rsidR="00C94179">
              <w:t>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Collegio dei docenti</w:t>
            </w:r>
          </w:p>
          <w:p w:rsidR="00F77CA8" w:rsidRDefault="00F77CA8" w:rsidP="002D25FC">
            <w:r>
              <w:t xml:space="preserve">Dipartimenti disciplinari </w:t>
            </w:r>
          </w:p>
        </w:tc>
      </w:tr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MESE DI MARZO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Lunedì 18/03/2019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 xml:space="preserve">CONSIGLI DI CLASSE LA MUCONE </w:t>
            </w:r>
            <w:proofErr w:type="gramStart"/>
            <w:r>
              <w:t xml:space="preserve">( </w:t>
            </w:r>
            <w:r w:rsidRPr="001C478A">
              <w:rPr>
                <w:sz w:val="16"/>
                <w:szCs w:val="16"/>
              </w:rPr>
              <w:t>CON</w:t>
            </w:r>
            <w:proofErr w:type="gramEnd"/>
            <w:r w:rsidRPr="001C478A">
              <w:rPr>
                <w:sz w:val="16"/>
                <w:szCs w:val="16"/>
              </w:rPr>
              <w:t xml:space="preserve"> I RAPPR</w:t>
            </w:r>
            <w:r>
              <w:rPr>
                <w:sz w:val="16"/>
                <w:szCs w:val="16"/>
              </w:rPr>
              <w:t>ESENTANTI</w:t>
            </w:r>
            <w:r w:rsidRPr="001C478A">
              <w:rPr>
                <w:sz w:val="16"/>
                <w:szCs w:val="16"/>
              </w:rPr>
              <w:t xml:space="preserve"> DI CLASSE</w:t>
            </w:r>
            <w:r>
              <w:t>)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r>
              <w:t>Mercoledì 20/03/2019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r>
              <w:t xml:space="preserve">CONSIGLI DI </w:t>
            </w:r>
            <w:proofErr w:type="gramStart"/>
            <w:r>
              <w:t>CLASSE  SAN</w:t>
            </w:r>
            <w:proofErr w:type="gramEnd"/>
            <w:r>
              <w:t xml:space="preserve"> GIACOMO </w:t>
            </w:r>
          </w:p>
          <w:p w:rsidR="00F77CA8" w:rsidRDefault="00F77CA8" w:rsidP="002D25FC">
            <w:proofErr w:type="gramStart"/>
            <w:r>
              <w:t xml:space="preserve">( </w:t>
            </w:r>
            <w:r w:rsidRPr="001C478A">
              <w:rPr>
                <w:sz w:val="16"/>
                <w:szCs w:val="16"/>
              </w:rPr>
              <w:t>CON</w:t>
            </w:r>
            <w:proofErr w:type="gramEnd"/>
            <w:r w:rsidRPr="001C478A">
              <w:rPr>
                <w:sz w:val="16"/>
                <w:szCs w:val="16"/>
              </w:rPr>
              <w:t xml:space="preserve"> I RAPPR</w:t>
            </w:r>
            <w:r>
              <w:rPr>
                <w:sz w:val="16"/>
                <w:szCs w:val="16"/>
              </w:rPr>
              <w:t>ESENTANTI</w:t>
            </w:r>
            <w:r w:rsidRPr="001C478A">
              <w:rPr>
                <w:sz w:val="16"/>
                <w:szCs w:val="16"/>
              </w:rPr>
              <w:t xml:space="preserve"> DI CLASSE</w:t>
            </w:r>
            <w:r>
              <w:t>)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 xml:space="preserve">Venerdì 29/03/2019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Collegio dei docenti</w:t>
            </w:r>
          </w:p>
        </w:tc>
      </w:tr>
      <w:tr w:rsidR="00F77CA8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pPr>
              <w:jc w:val="center"/>
              <w:rPr>
                <w:b/>
              </w:rPr>
            </w:pPr>
            <w:r>
              <w:rPr>
                <w:b/>
              </w:rPr>
              <w:t>MESE DI APRILE</w:t>
            </w:r>
          </w:p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/>
        </w:tc>
      </w:tr>
      <w:tr w:rsidR="00F77CA8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Venerdì 12/04/2019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8" w:rsidRDefault="00F77CA8" w:rsidP="002D25FC">
            <w:r>
              <w:t>CONSIGLI DI CLASSE (</w:t>
            </w:r>
            <w:proofErr w:type="gramStart"/>
            <w:r>
              <w:t xml:space="preserve">Sede  </w:t>
            </w:r>
            <w:proofErr w:type="spellStart"/>
            <w:r>
              <w:t>LaMucone</w:t>
            </w:r>
            <w:proofErr w:type="spellEnd"/>
            <w:proofErr w:type="gramEnd"/>
            <w:r>
              <w:t>)</w:t>
            </w:r>
          </w:p>
        </w:tc>
      </w:tr>
      <w:tr w:rsidR="00F77CA8" w:rsidTr="002D25FC">
        <w:trPr>
          <w:trHeight w:val="56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r>
              <w:t>Venerdì 26/04/2019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r>
              <w:t>17.30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8" w:rsidRDefault="00F77CA8" w:rsidP="002D25FC">
            <w:r>
              <w:t>INCONTRO SCUOLA-FAMIGLIA</w:t>
            </w:r>
          </w:p>
          <w:p w:rsidR="00CB552F" w:rsidRPr="00CB552F" w:rsidRDefault="00CB552F" w:rsidP="00CB552F">
            <w:pPr>
              <w:rPr>
                <w:b/>
              </w:rPr>
            </w:pPr>
            <w:r w:rsidRPr="00CB552F">
              <w:rPr>
                <w:b/>
              </w:rPr>
              <w:t>INCONTRO SCUOLA-FAMIGLIA</w:t>
            </w:r>
          </w:p>
          <w:p w:rsidR="00CB552F" w:rsidRDefault="00CB552F" w:rsidP="00CB552F">
            <w:r w:rsidRPr="00CB552F">
              <w:rPr>
                <w:b/>
              </w:rPr>
              <w:t xml:space="preserve"> I</w:t>
            </w:r>
            <w:r>
              <w:rPr>
                <w:b/>
              </w:rPr>
              <w:t>II</w:t>
            </w:r>
            <w:r w:rsidR="00D73B03">
              <w:rPr>
                <w:b/>
              </w:rPr>
              <w:t xml:space="preserve"> </w:t>
            </w:r>
            <w:r>
              <w:rPr>
                <w:b/>
              </w:rPr>
              <w:t>BI</w:t>
            </w:r>
            <w:r w:rsidRPr="00CB552F">
              <w:rPr>
                <w:b/>
              </w:rPr>
              <w:t>MESTRE</w:t>
            </w:r>
            <w:r>
              <w:rPr>
                <w:b/>
              </w:rPr>
              <w:t xml:space="preserve"> SAN GIACOMO</w:t>
            </w:r>
          </w:p>
        </w:tc>
      </w:tr>
      <w:tr w:rsidR="00CB552F" w:rsidTr="002D25FC">
        <w:trPr>
          <w:trHeight w:val="56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F" w:rsidRDefault="00CB552F" w:rsidP="00CB552F">
            <w:r>
              <w:t>Lunedì 29/04/2019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F" w:rsidRDefault="00CB552F" w:rsidP="00CB552F">
            <w:r>
              <w:t>17.30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F" w:rsidRDefault="00CB552F" w:rsidP="00CB552F">
            <w:r>
              <w:t>INCONTRO SCUOLA-FAMIGLIA</w:t>
            </w:r>
          </w:p>
          <w:p w:rsidR="00CB552F" w:rsidRPr="00CB552F" w:rsidRDefault="00CB552F" w:rsidP="00CB552F">
            <w:pPr>
              <w:rPr>
                <w:b/>
              </w:rPr>
            </w:pPr>
            <w:r w:rsidRPr="00CB552F">
              <w:rPr>
                <w:b/>
              </w:rPr>
              <w:t>INCONTRO SCUOLA-FAMIGLIA</w:t>
            </w:r>
          </w:p>
          <w:p w:rsidR="00CB552F" w:rsidRDefault="00CB552F" w:rsidP="00CB552F">
            <w:r w:rsidRPr="00CB552F">
              <w:rPr>
                <w:b/>
              </w:rPr>
              <w:t xml:space="preserve"> I</w:t>
            </w:r>
            <w:r>
              <w:rPr>
                <w:b/>
              </w:rPr>
              <w:t>II</w:t>
            </w:r>
            <w:r w:rsidR="00D73B03">
              <w:rPr>
                <w:b/>
              </w:rPr>
              <w:t xml:space="preserve"> </w:t>
            </w:r>
            <w:r>
              <w:rPr>
                <w:b/>
              </w:rPr>
              <w:t>BI</w:t>
            </w:r>
            <w:r w:rsidRPr="00CB552F">
              <w:rPr>
                <w:b/>
              </w:rPr>
              <w:t>MESTRE</w:t>
            </w:r>
            <w:r>
              <w:rPr>
                <w:b/>
              </w:rPr>
              <w:t xml:space="preserve"> LA MUCONE </w:t>
            </w:r>
          </w:p>
        </w:tc>
      </w:tr>
      <w:tr w:rsidR="00CB552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F" w:rsidRDefault="00CB552F" w:rsidP="00CB552F">
            <w:r>
              <w:t xml:space="preserve">Martedì 30/04/2019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F" w:rsidRDefault="00CB552F" w:rsidP="00CB552F">
            <w:r>
              <w:t xml:space="preserve">16,30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F" w:rsidRDefault="00CB552F" w:rsidP="00CB552F">
            <w:r>
              <w:t>Collegio dei docenti</w:t>
            </w:r>
          </w:p>
          <w:p w:rsidR="00CB552F" w:rsidRDefault="00CB552F" w:rsidP="00CB552F">
            <w:r>
              <w:t xml:space="preserve">Dipartimenti disciplinari </w:t>
            </w:r>
          </w:p>
        </w:tc>
      </w:tr>
      <w:tr w:rsidR="00CB552F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F" w:rsidRDefault="00CB552F" w:rsidP="00CB552F">
            <w:pPr>
              <w:jc w:val="center"/>
              <w:rPr>
                <w:b/>
              </w:rPr>
            </w:pPr>
          </w:p>
          <w:p w:rsidR="00CB552F" w:rsidRDefault="00CB552F" w:rsidP="00CB552F">
            <w:pPr>
              <w:jc w:val="center"/>
              <w:rPr>
                <w:b/>
              </w:rPr>
            </w:pPr>
          </w:p>
          <w:p w:rsidR="00CB552F" w:rsidRDefault="00CB552F" w:rsidP="00CB552F">
            <w:pPr>
              <w:jc w:val="center"/>
              <w:rPr>
                <w:b/>
              </w:rPr>
            </w:pPr>
          </w:p>
          <w:p w:rsidR="00CB552F" w:rsidRDefault="00CB552F" w:rsidP="00CB552F">
            <w:pPr>
              <w:jc w:val="center"/>
              <w:rPr>
                <w:b/>
              </w:rPr>
            </w:pPr>
            <w:r>
              <w:rPr>
                <w:b/>
              </w:rPr>
              <w:t>MESE DI MAGGIO</w:t>
            </w:r>
          </w:p>
        </w:tc>
      </w:tr>
      <w:tr w:rsidR="00CB552F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F" w:rsidRDefault="00CB552F" w:rsidP="00CB552F">
            <w:pPr>
              <w:jc w:val="center"/>
              <w:rPr>
                <w:b/>
              </w:rPr>
            </w:pPr>
          </w:p>
        </w:tc>
      </w:tr>
      <w:tr w:rsidR="00CB552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F" w:rsidRDefault="00CB552F" w:rsidP="00CB552F">
            <w:r>
              <w:t>Martedì 07/05/2019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F" w:rsidRDefault="00CB552F" w:rsidP="00CB552F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F" w:rsidRDefault="00CB552F" w:rsidP="00CB552F">
            <w:r>
              <w:t xml:space="preserve">CONSIGLI DI CLASSE LA MUCONE </w:t>
            </w:r>
            <w:proofErr w:type="gramStart"/>
            <w:r>
              <w:t xml:space="preserve">( </w:t>
            </w:r>
            <w:r w:rsidRPr="001C478A">
              <w:rPr>
                <w:sz w:val="16"/>
                <w:szCs w:val="16"/>
              </w:rPr>
              <w:t>CON</w:t>
            </w:r>
            <w:proofErr w:type="gramEnd"/>
            <w:r w:rsidRPr="001C478A">
              <w:rPr>
                <w:sz w:val="16"/>
                <w:szCs w:val="16"/>
              </w:rPr>
              <w:t xml:space="preserve"> I RAPPR DI CLASSE</w:t>
            </w:r>
            <w:r>
              <w:t>) Libri di testo</w:t>
            </w:r>
          </w:p>
        </w:tc>
      </w:tr>
      <w:tr w:rsidR="00292F93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3" w:rsidRDefault="00292F93" w:rsidP="00292F93">
            <w:r>
              <w:t>Giovedì 09/05/2019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3" w:rsidRDefault="00292F93" w:rsidP="00292F93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3" w:rsidRDefault="00292F93" w:rsidP="00292F93">
            <w:r>
              <w:t xml:space="preserve">CONSIGLI DI </w:t>
            </w:r>
            <w:proofErr w:type="gramStart"/>
            <w:r>
              <w:t>CLASSE  SAN</w:t>
            </w:r>
            <w:proofErr w:type="gramEnd"/>
            <w:r>
              <w:t xml:space="preserve"> GIACOMO ( </w:t>
            </w:r>
            <w:r w:rsidRPr="001C478A">
              <w:rPr>
                <w:sz w:val="16"/>
                <w:szCs w:val="16"/>
              </w:rPr>
              <w:t>CON I RAPPR DI CLASSE</w:t>
            </w:r>
            <w:r>
              <w:t xml:space="preserve">) – Libri di testo </w:t>
            </w:r>
          </w:p>
        </w:tc>
      </w:tr>
      <w:tr w:rsidR="00292F93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3" w:rsidRDefault="00292F93" w:rsidP="00292F93">
            <w:pPr>
              <w:ind w:firstLine="708"/>
            </w:pPr>
            <w:r>
              <w:t xml:space="preserve">Martedì 14/05/2019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3" w:rsidRDefault="00292F93" w:rsidP="00292F93">
            <w: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3" w:rsidRDefault="00292F93" w:rsidP="00292F93">
            <w:r>
              <w:t>Collegio dei docenti SAN GIACOMO</w:t>
            </w:r>
          </w:p>
        </w:tc>
      </w:tr>
      <w:tr w:rsidR="00E33A9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proofErr w:type="spellStart"/>
            <w:r>
              <w:lastRenderedPageBreak/>
              <w:t>Giovedi</w:t>
            </w:r>
            <w:proofErr w:type="spellEnd"/>
            <w:r>
              <w:t xml:space="preserve"> 30/05/2019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17.30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E33A9F" w:rsidRDefault="00E33A9F" w:rsidP="00E33A9F">
            <w:r>
              <w:t>INCONTRO SCUOLA-FAMIGLIA SAN GIACOMO</w:t>
            </w:r>
          </w:p>
          <w:p w:rsidR="00E33A9F" w:rsidRDefault="00E33A9F" w:rsidP="00E33A9F"/>
        </w:tc>
      </w:tr>
      <w:tr w:rsidR="00E33A9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Venerdì31/05/2019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17.30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INCONTRO SCUOLA-FAMIGLIA</w:t>
            </w:r>
          </w:p>
          <w:p w:rsidR="00E33A9F" w:rsidRPr="00CB552F" w:rsidRDefault="00E33A9F" w:rsidP="00E33A9F">
            <w:pPr>
              <w:rPr>
                <w:b/>
              </w:rPr>
            </w:pPr>
            <w:r w:rsidRPr="00CB552F">
              <w:rPr>
                <w:b/>
              </w:rPr>
              <w:t>INCONTRO SCUOLA-FAMIGLIA</w:t>
            </w:r>
          </w:p>
          <w:p w:rsidR="00E33A9F" w:rsidRDefault="00E33A9F" w:rsidP="00E33A9F">
            <w:r>
              <w:rPr>
                <w:b/>
              </w:rPr>
              <w:t xml:space="preserve">LA MUCONE </w:t>
            </w:r>
          </w:p>
        </w:tc>
      </w:tr>
      <w:tr w:rsidR="00E33A9F" w:rsidTr="002D25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F" w:rsidRDefault="00E33A9F" w:rsidP="00E33A9F">
            <w:pPr>
              <w:jc w:val="center"/>
              <w:rPr>
                <w:b/>
              </w:rPr>
            </w:pPr>
            <w:r>
              <w:rPr>
                <w:b/>
              </w:rPr>
              <w:t>MESE DI GIUGNO</w:t>
            </w:r>
          </w:p>
        </w:tc>
      </w:tr>
      <w:tr w:rsidR="00E33A9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F" w:rsidRDefault="00E33A9F" w:rsidP="00E33A9F">
            <w:r>
              <w:t>Giovedì 06/06/2019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14.00-19.00</w:t>
            </w:r>
          </w:p>
          <w:p w:rsidR="00E33A9F" w:rsidRDefault="00E33A9F" w:rsidP="00E33A9F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F" w:rsidRDefault="00E33A9F" w:rsidP="00E33A9F">
            <w:r>
              <w:t>PRE- SCRUTINI (sede San Giacomo)</w:t>
            </w:r>
          </w:p>
        </w:tc>
      </w:tr>
      <w:tr w:rsidR="00E33A9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Venerdì 07/06/2019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14.00-19.00</w:t>
            </w:r>
          </w:p>
          <w:p w:rsidR="00E33A9F" w:rsidRDefault="00E33A9F" w:rsidP="00E33A9F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PRE- SCRUTINI (sede La Mucone)</w:t>
            </w:r>
          </w:p>
        </w:tc>
      </w:tr>
      <w:tr w:rsidR="00E33A9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Sabato 08/06/2019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14:00-19:00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 xml:space="preserve">Scrutini San Giacomo – pubblicazione ore 20:00 </w:t>
            </w:r>
          </w:p>
        </w:tc>
      </w:tr>
      <w:tr w:rsidR="00E33A9F" w:rsidTr="00292F9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9F" w:rsidRPr="00292F93" w:rsidRDefault="00E33A9F" w:rsidP="00E33A9F">
            <w:r w:rsidRPr="00292F93">
              <w:t>Lunedì 10/06/2019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9F" w:rsidRPr="00292F93" w:rsidRDefault="00E33A9F" w:rsidP="00E33A9F">
            <w:r w:rsidRPr="00292F93">
              <w:t xml:space="preserve">Ore 15:00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9F" w:rsidRPr="00292F93" w:rsidRDefault="00E33A9F" w:rsidP="00E33A9F">
            <w:r w:rsidRPr="00292F93">
              <w:t>Riunione preliminare Commissione Esami di Stato</w:t>
            </w:r>
          </w:p>
        </w:tc>
      </w:tr>
      <w:tr w:rsidR="00E33A9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F" w:rsidRDefault="00236F33" w:rsidP="00E33A9F">
            <w:r>
              <w:t xml:space="preserve">Martedì </w:t>
            </w:r>
            <w:r w:rsidR="00E33A9F">
              <w:t>25/06/2018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F" w:rsidRDefault="00E33A9F" w:rsidP="00E33A9F">
            <w:r>
              <w:t>9.00- 12.00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F" w:rsidRDefault="00E33A9F" w:rsidP="00E33A9F">
            <w:r>
              <w:t xml:space="preserve">CONSEGNA </w:t>
            </w:r>
            <w:r w:rsidR="00A96035">
              <w:t>DEL</w:t>
            </w:r>
            <w:bookmarkStart w:id="0" w:name="_GoBack"/>
            <w:bookmarkEnd w:id="0"/>
            <w:r>
              <w:t xml:space="preserve"> </w:t>
            </w:r>
            <w:r w:rsidR="00F317BA">
              <w:t xml:space="preserve">DOCUMENTO </w:t>
            </w:r>
            <w:r>
              <w:t>DI VALUTAZIONE</w:t>
            </w:r>
          </w:p>
        </w:tc>
      </w:tr>
      <w:tr w:rsidR="00E33A9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236F33" w:rsidP="00E33A9F">
            <w:bookmarkStart w:id="1" w:name="_Hlk524697356"/>
            <w:r>
              <w:t xml:space="preserve">Mercoledì </w:t>
            </w:r>
            <w:r w:rsidR="00E33A9F">
              <w:t>26/06/2019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>
            <w:r>
              <w:t>COLLEGIO DOCENTI</w:t>
            </w:r>
          </w:p>
        </w:tc>
      </w:tr>
      <w:bookmarkEnd w:id="1"/>
      <w:tr w:rsidR="00E33A9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F" w:rsidRDefault="00236F33" w:rsidP="00E33A9F">
            <w:r>
              <w:t xml:space="preserve">Venerdì </w:t>
            </w:r>
            <w:r w:rsidR="00E33A9F">
              <w:t>28/06/2019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F" w:rsidRDefault="00E33A9F" w:rsidP="00E33A9F">
            <w:r>
              <w:t>16.00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9F" w:rsidRDefault="00E33A9F" w:rsidP="00E33A9F">
            <w:r>
              <w:t>COMITATO DI VALUTAZIONE</w:t>
            </w:r>
          </w:p>
        </w:tc>
      </w:tr>
      <w:tr w:rsidR="00E33A9F" w:rsidTr="002D25F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E33A9F"/>
        </w:tc>
      </w:tr>
    </w:tbl>
    <w:p w:rsidR="00F77CA8" w:rsidRDefault="00F77CA8" w:rsidP="00F77CA8"/>
    <w:p w:rsidR="00F77CA8" w:rsidRDefault="00F77CA8" w:rsidP="00F77CA8">
      <w:pPr>
        <w:rPr>
          <w:b/>
        </w:rPr>
      </w:pPr>
    </w:p>
    <w:p w:rsidR="00F77CA8" w:rsidRDefault="00F77CA8" w:rsidP="00F77CA8">
      <w:r>
        <w:t xml:space="preserve">N.B. </w:t>
      </w:r>
    </w:p>
    <w:p w:rsidR="00F77CA8" w:rsidRDefault="00F77CA8" w:rsidP="00F77CA8">
      <w:pPr>
        <w:pStyle w:val="Paragrafoelenco"/>
        <w:numPr>
          <w:ilvl w:val="0"/>
          <w:numId w:val="3"/>
        </w:numPr>
        <w:spacing w:after="200" w:line="276" w:lineRule="auto"/>
        <w:contextualSpacing/>
      </w:pPr>
      <w:r>
        <w:t>L’ordine del giorno dei Consigli di Classe e dei Collegi Docenti verrà comunicato con Circolare interna come previsto dalla normativa.</w:t>
      </w:r>
    </w:p>
    <w:p w:rsidR="00F77CA8" w:rsidRDefault="00F77CA8" w:rsidP="00A96035">
      <w:pPr>
        <w:pStyle w:val="Paragrafoelenco"/>
        <w:numPr>
          <w:ilvl w:val="0"/>
          <w:numId w:val="3"/>
        </w:numPr>
        <w:spacing w:after="200" w:line="276" w:lineRule="auto"/>
        <w:contextualSpacing/>
      </w:pPr>
      <w:r>
        <w:t>I calendari previsti potr</w:t>
      </w:r>
      <w:r w:rsidR="00292F93">
        <w:t>ebbero</w:t>
      </w:r>
      <w:r>
        <w:t xml:space="preserve"> subire modifiche </w:t>
      </w:r>
      <w:proofErr w:type="gramStart"/>
      <w:r>
        <w:t>“ in</w:t>
      </w:r>
      <w:proofErr w:type="gramEnd"/>
      <w:r>
        <w:t xml:space="preserve"> itinere</w:t>
      </w:r>
    </w:p>
    <w:p w:rsidR="00507FA4" w:rsidRDefault="00507FA4" w:rsidP="00CC4ED0">
      <w:pPr>
        <w:ind w:right="401"/>
        <w:rPr>
          <w:b/>
          <w:sz w:val="24"/>
          <w:szCs w:val="24"/>
        </w:rPr>
      </w:pPr>
    </w:p>
    <w:p w:rsidR="00B61D1E" w:rsidRDefault="00B61D1E" w:rsidP="00B10E29">
      <w:pPr>
        <w:pStyle w:val="NormaleWeb"/>
        <w:spacing w:after="152" w:line="203" w:lineRule="atLeast"/>
        <w:rPr>
          <w:b/>
          <w:sz w:val="28"/>
          <w:szCs w:val="28"/>
        </w:rPr>
      </w:pPr>
    </w:p>
    <w:p w:rsidR="000A107E" w:rsidRPr="00B10E29" w:rsidRDefault="00466207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>Il Dirigente Scolastico</w:t>
      </w:r>
    </w:p>
    <w:p w:rsidR="00F655F3" w:rsidRPr="00B10E29" w:rsidRDefault="000A107E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 xml:space="preserve">Franco Murano </w:t>
      </w:r>
    </w:p>
    <w:p w:rsidR="00D257A5" w:rsidRPr="00B10E29" w:rsidRDefault="00D257A5" w:rsidP="00D257A5">
      <w:pPr>
        <w:ind w:firstLine="708"/>
        <w:rPr>
          <w:rFonts w:ascii="Courier New" w:hAnsi="Courier New" w:cs="Courier New"/>
          <w:sz w:val="28"/>
          <w:szCs w:val="28"/>
        </w:rPr>
      </w:pPr>
    </w:p>
    <w:p w:rsidR="00D257A5" w:rsidRDefault="00D257A5" w:rsidP="00D257A5">
      <w:pPr>
        <w:ind w:firstLine="708"/>
        <w:rPr>
          <w:rFonts w:ascii="Courier New" w:hAnsi="Courier New" w:cs="Courier New"/>
        </w:rPr>
      </w:pPr>
    </w:p>
    <w:p w:rsidR="00F655F3" w:rsidRPr="00F135AE" w:rsidRDefault="00F655F3" w:rsidP="00D257A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 autografa sostituita a mezzo stampa, ex art.3 comma2 Dlgs.  n.39/93”</w:t>
      </w:r>
    </w:p>
    <w:p w:rsidR="000A107E" w:rsidRPr="000A107E" w:rsidRDefault="000A107E" w:rsidP="000A107E">
      <w:pPr>
        <w:ind w:left="7080"/>
        <w:jc w:val="both"/>
      </w:pPr>
    </w:p>
    <w:p w:rsidR="000C63F9" w:rsidRPr="004B0084" w:rsidRDefault="000C63F9" w:rsidP="00E95644">
      <w:pPr>
        <w:jc w:val="both"/>
      </w:pPr>
    </w:p>
    <w:p w:rsidR="0094731D" w:rsidRDefault="00672538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48D3" w:rsidRDefault="0094731D" w:rsidP="00D42802">
      <w:pPr>
        <w:ind w:left="567" w:right="40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07F8" w:rsidRPr="00CD13B8" w:rsidRDefault="001F07F8" w:rsidP="005A01BB">
      <w:pPr>
        <w:ind w:left="567" w:right="401" w:firstLine="141"/>
        <w:rPr>
          <w:sz w:val="24"/>
          <w:szCs w:val="24"/>
        </w:rPr>
      </w:pPr>
    </w:p>
    <w:sectPr w:rsidR="001F07F8" w:rsidRPr="00CD13B8" w:rsidSect="00BB09B1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935" w:rsidRDefault="006E5935">
      <w:r>
        <w:separator/>
      </w:r>
    </w:p>
  </w:endnote>
  <w:endnote w:type="continuationSeparator" w:id="0">
    <w:p w:rsidR="006E5935" w:rsidRDefault="006E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Default="000B64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875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75A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935" w:rsidRDefault="006E5935">
      <w:r>
        <w:separator/>
      </w:r>
    </w:p>
  </w:footnote>
  <w:footnote w:type="continuationSeparator" w:id="0">
    <w:p w:rsidR="006E5935" w:rsidRDefault="006E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Default="006E5935" w:rsidP="00D3609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98957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4D45"/>
    <w:multiLevelType w:val="hybridMultilevel"/>
    <w:tmpl w:val="40544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5DFD"/>
    <w:multiLevelType w:val="hybridMultilevel"/>
    <w:tmpl w:val="DA64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DD"/>
    <w:rsid w:val="0000349D"/>
    <w:rsid w:val="00004DF9"/>
    <w:rsid w:val="00030454"/>
    <w:rsid w:val="0003208C"/>
    <w:rsid w:val="000404EE"/>
    <w:rsid w:val="00040784"/>
    <w:rsid w:val="000514C0"/>
    <w:rsid w:val="000542B2"/>
    <w:rsid w:val="00062923"/>
    <w:rsid w:val="000629E4"/>
    <w:rsid w:val="00067143"/>
    <w:rsid w:val="000674EA"/>
    <w:rsid w:val="000720CD"/>
    <w:rsid w:val="000852F8"/>
    <w:rsid w:val="00087A5B"/>
    <w:rsid w:val="000955B7"/>
    <w:rsid w:val="000A107E"/>
    <w:rsid w:val="000A54B8"/>
    <w:rsid w:val="000B19E4"/>
    <w:rsid w:val="000B5C6F"/>
    <w:rsid w:val="000B645C"/>
    <w:rsid w:val="000C1410"/>
    <w:rsid w:val="000C4874"/>
    <w:rsid w:val="000C63F9"/>
    <w:rsid w:val="000D21D0"/>
    <w:rsid w:val="000D71F2"/>
    <w:rsid w:val="000D77D4"/>
    <w:rsid w:val="000D7A22"/>
    <w:rsid w:val="000E5078"/>
    <w:rsid w:val="0010239F"/>
    <w:rsid w:val="00102447"/>
    <w:rsid w:val="00120E92"/>
    <w:rsid w:val="0012745F"/>
    <w:rsid w:val="00134246"/>
    <w:rsid w:val="001422B3"/>
    <w:rsid w:val="00142970"/>
    <w:rsid w:val="00144206"/>
    <w:rsid w:val="00157265"/>
    <w:rsid w:val="00175F19"/>
    <w:rsid w:val="001763EE"/>
    <w:rsid w:val="00191FE6"/>
    <w:rsid w:val="001B5578"/>
    <w:rsid w:val="001B65C0"/>
    <w:rsid w:val="001C1ED6"/>
    <w:rsid w:val="001C474E"/>
    <w:rsid w:val="001C6E4A"/>
    <w:rsid w:val="001D24B1"/>
    <w:rsid w:val="001D37F7"/>
    <w:rsid w:val="001D6B6B"/>
    <w:rsid w:val="001E646C"/>
    <w:rsid w:val="001F07F8"/>
    <w:rsid w:val="001F087B"/>
    <w:rsid w:val="001F718E"/>
    <w:rsid w:val="001F74DD"/>
    <w:rsid w:val="00202C7C"/>
    <w:rsid w:val="00205DFC"/>
    <w:rsid w:val="0020704A"/>
    <w:rsid w:val="00217F91"/>
    <w:rsid w:val="00222E5E"/>
    <w:rsid w:val="00224808"/>
    <w:rsid w:val="00225E3B"/>
    <w:rsid w:val="00232669"/>
    <w:rsid w:val="00236F33"/>
    <w:rsid w:val="00240913"/>
    <w:rsid w:val="00267EC9"/>
    <w:rsid w:val="00280957"/>
    <w:rsid w:val="002812D8"/>
    <w:rsid w:val="00283CEC"/>
    <w:rsid w:val="00284E32"/>
    <w:rsid w:val="0029014E"/>
    <w:rsid w:val="00292E98"/>
    <w:rsid w:val="00292F93"/>
    <w:rsid w:val="0029734F"/>
    <w:rsid w:val="002A431C"/>
    <w:rsid w:val="002C4E31"/>
    <w:rsid w:val="002C6E43"/>
    <w:rsid w:val="002D4840"/>
    <w:rsid w:val="002E1EF0"/>
    <w:rsid w:val="0031723D"/>
    <w:rsid w:val="00326C84"/>
    <w:rsid w:val="00341956"/>
    <w:rsid w:val="003446B6"/>
    <w:rsid w:val="0034617E"/>
    <w:rsid w:val="00352154"/>
    <w:rsid w:val="0035548F"/>
    <w:rsid w:val="003558B4"/>
    <w:rsid w:val="0035794E"/>
    <w:rsid w:val="003731E7"/>
    <w:rsid w:val="0039115B"/>
    <w:rsid w:val="003926D2"/>
    <w:rsid w:val="003968F0"/>
    <w:rsid w:val="003A1A2B"/>
    <w:rsid w:val="003B20CA"/>
    <w:rsid w:val="003C6913"/>
    <w:rsid w:val="003F094C"/>
    <w:rsid w:val="00402663"/>
    <w:rsid w:val="00414EBA"/>
    <w:rsid w:val="00436136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95503"/>
    <w:rsid w:val="004A5CE4"/>
    <w:rsid w:val="004B2EEB"/>
    <w:rsid w:val="004C447C"/>
    <w:rsid w:val="004C7B0B"/>
    <w:rsid w:val="004D447F"/>
    <w:rsid w:val="004E0A80"/>
    <w:rsid w:val="004E7046"/>
    <w:rsid w:val="004F4252"/>
    <w:rsid w:val="005071D7"/>
    <w:rsid w:val="00507FA4"/>
    <w:rsid w:val="005131AD"/>
    <w:rsid w:val="00517567"/>
    <w:rsid w:val="005245AB"/>
    <w:rsid w:val="0052655F"/>
    <w:rsid w:val="00534D7D"/>
    <w:rsid w:val="00552105"/>
    <w:rsid w:val="00556A00"/>
    <w:rsid w:val="0055766E"/>
    <w:rsid w:val="00570F80"/>
    <w:rsid w:val="00575153"/>
    <w:rsid w:val="00580291"/>
    <w:rsid w:val="005828EE"/>
    <w:rsid w:val="00592350"/>
    <w:rsid w:val="005A01BB"/>
    <w:rsid w:val="005A222C"/>
    <w:rsid w:val="005B0CC5"/>
    <w:rsid w:val="005C4540"/>
    <w:rsid w:val="005E316C"/>
    <w:rsid w:val="005E4179"/>
    <w:rsid w:val="005E7AFB"/>
    <w:rsid w:val="005F5904"/>
    <w:rsid w:val="005F66A1"/>
    <w:rsid w:val="006035FC"/>
    <w:rsid w:val="0060459B"/>
    <w:rsid w:val="006111EB"/>
    <w:rsid w:val="00616967"/>
    <w:rsid w:val="00635F43"/>
    <w:rsid w:val="00636E17"/>
    <w:rsid w:val="0064024D"/>
    <w:rsid w:val="00643FF7"/>
    <w:rsid w:val="00645A41"/>
    <w:rsid w:val="00645D9D"/>
    <w:rsid w:val="00652BA9"/>
    <w:rsid w:val="0065789E"/>
    <w:rsid w:val="00660566"/>
    <w:rsid w:val="00671E9B"/>
    <w:rsid w:val="00672538"/>
    <w:rsid w:val="0068305B"/>
    <w:rsid w:val="00685B6E"/>
    <w:rsid w:val="006A3946"/>
    <w:rsid w:val="006D61BE"/>
    <w:rsid w:val="006E5935"/>
    <w:rsid w:val="006F329A"/>
    <w:rsid w:val="0074108B"/>
    <w:rsid w:val="007439A8"/>
    <w:rsid w:val="0076074B"/>
    <w:rsid w:val="00767A2C"/>
    <w:rsid w:val="00775A0D"/>
    <w:rsid w:val="0077736B"/>
    <w:rsid w:val="00793FB8"/>
    <w:rsid w:val="007947C7"/>
    <w:rsid w:val="007B0CBC"/>
    <w:rsid w:val="007B10C9"/>
    <w:rsid w:val="007D1D73"/>
    <w:rsid w:val="007E671C"/>
    <w:rsid w:val="007E6C95"/>
    <w:rsid w:val="007F15E8"/>
    <w:rsid w:val="007F5A09"/>
    <w:rsid w:val="00811543"/>
    <w:rsid w:val="0083697C"/>
    <w:rsid w:val="008436C6"/>
    <w:rsid w:val="00862343"/>
    <w:rsid w:val="00863C4D"/>
    <w:rsid w:val="00867395"/>
    <w:rsid w:val="0087300E"/>
    <w:rsid w:val="00883B26"/>
    <w:rsid w:val="00891678"/>
    <w:rsid w:val="00891B6C"/>
    <w:rsid w:val="008955E8"/>
    <w:rsid w:val="008B0F55"/>
    <w:rsid w:val="008B262D"/>
    <w:rsid w:val="008C696A"/>
    <w:rsid w:val="008D077C"/>
    <w:rsid w:val="008E18D6"/>
    <w:rsid w:val="008E1BDE"/>
    <w:rsid w:val="008E1D2C"/>
    <w:rsid w:val="008F3FDE"/>
    <w:rsid w:val="00906216"/>
    <w:rsid w:val="00907155"/>
    <w:rsid w:val="00912C94"/>
    <w:rsid w:val="00932964"/>
    <w:rsid w:val="00937617"/>
    <w:rsid w:val="0094060F"/>
    <w:rsid w:val="00940E5E"/>
    <w:rsid w:val="00944440"/>
    <w:rsid w:val="00945FB0"/>
    <w:rsid w:val="0094731D"/>
    <w:rsid w:val="00950655"/>
    <w:rsid w:val="0095299A"/>
    <w:rsid w:val="00966B6E"/>
    <w:rsid w:val="009920C6"/>
    <w:rsid w:val="009C3162"/>
    <w:rsid w:val="009D391D"/>
    <w:rsid w:val="009E0C9A"/>
    <w:rsid w:val="009E1333"/>
    <w:rsid w:val="009F3BFA"/>
    <w:rsid w:val="00A17881"/>
    <w:rsid w:val="00A2346B"/>
    <w:rsid w:val="00A315A5"/>
    <w:rsid w:val="00A363FD"/>
    <w:rsid w:val="00A47E91"/>
    <w:rsid w:val="00A60F27"/>
    <w:rsid w:val="00A73D9A"/>
    <w:rsid w:val="00A96035"/>
    <w:rsid w:val="00AA3CE7"/>
    <w:rsid w:val="00AA54DB"/>
    <w:rsid w:val="00AB1A73"/>
    <w:rsid w:val="00AB48D3"/>
    <w:rsid w:val="00AB5934"/>
    <w:rsid w:val="00AB6B5E"/>
    <w:rsid w:val="00AC3DD4"/>
    <w:rsid w:val="00AD7403"/>
    <w:rsid w:val="00AE098E"/>
    <w:rsid w:val="00AF1A8B"/>
    <w:rsid w:val="00AF6C99"/>
    <w:rsid w:val="00B00CBC"/>
    <w:rsid w:val="00B10E29"/>
    <w:rsid w:val="00B12EDA"/>
    <w:rsid w:val="00B403B5"/>
    <w:rsid w:val="00B41F0D"/>
    <w:rsid w:val="00B430DA"/>
    <w:rsid w:val="00B44444"/>
    <w:rsid w:val="00B56582"/>
    <w:rsid w:val="00B619EE"/>
    <w:rsid w:val="00B61D1E"/>
    <w:rsid w:val="00B652E0"/>
    <w:rsid w:val="00B72989"/>
    <w:rsid w:val="00B764F6"/>
    <w:rsid w:val="00B86AC7"/>
    <w:rsid w:val="00B8749F"/>
    <w:rsid w:val="00B875F7"/>
    <w:rsid w:val="00B90621"/>
    <w:rsid w:val="00BB09B1"/>
    <w:rsid w:val="00BB1B59"/>
    <w:rsid w:val="00BB3441"/>
    <w:rsid w:val="00BB646E"/>
    <w:rsid w:val="00BC6B6E"/>
    <w:rsid w:val="00BC6D6C"/>
    <w:rsid w:val="00BF0FAF"/>
    <w:rsid w:val="00BF2112"/>
    <w:rsid w:val="00C00457"/>
    <w:rsid w:val="00C04E5A"/>
    <w:rsid w:val="00C05165"/>
    <w:rsid w:val="00C06355"/>
    <w:rsid w:val="00C13144"/>
    <w:rsid w:val="00C166A5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A3"/>
    <w:rsid w:val="00C83AF5"/>
    <w:rsid w:val="00C9065C"/>
    <w:rsid w:val="00C91E57"/>
    <w:rsid w:val="00C94179"/>
    <w:rsid w:val="00C94190"/>
    <w:rsid w:val="00C9446E"/>
    <w:rsid w:val="00CA2393"/>
    <w:rsid w:val="00CA7AC9"/>
    <w:rsid w:val="00CB496E"/>
    <w:rsid w:val="00CB552F"/>
    <w:rsid w:val="00CC0CAD"/>
    <w:rsid w:val="00CC4DE9"/>
    <w:rsid w:val="00CC4ED0"/>
    <w:rsid w:val="00CD13B8"/>
    <w:rsid w:val="00CD5696"/>
    <w:rsid w:val="00CD6ED0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60F0F"/>
    <w:rsid w:val="00D64565"/>
    <w:rsid w:val="00D66CFA"/>
    <w:rsid w:val="00D73B03"/>
    <w:rsid w:val="00D76D07"/>
    <w:rsid w:val="00D825E8"/>
    <w:rsid w:val="00D875D9"/>
    <w:rsid w:val="00D90C1B"/>
    <w:rsid w:val="00DB06AF"/>
    <w:rsid w:val="00DB4F07"/>
    <w:rsid w:val="00DE367C"/>
    <w:rsid w:val="00DF0965"/>
    <w:rsid w:val="00DF785D"/>
    <w:rsid w:val="00E040D1"/>
    <w:rsid w:val="00E042E9"/>
    <w:rsid w:val="00E14BA2"/>
    <w:rsid w:val="00E21BA3"/>
    <w:rsid w:val="00E2337D"/>
    <w:rsid w:val="00E261DD"/>
    <w:rsid w:val="00E33A9F"/>
    <w:rsid w:val="00E36398"/>
    <w:rsid w:val="00E36C67"/>
    <w:rsid w:val="00E446B6"/>
    <w:rsid w:val="00E509C6"/>
    <w:rsid w:val="00E577B3"/>
    <w:rsid w:val="00E6108B"/>
    <w:rsid w:val="00E6132E"/>
    <w:rsid w:val="00E66E42"/>
    <w:rsid w:val="00E7180A"/>
    <w:rsid w:val="00E90E4F"/>
    <w:rsid w:val="00E95644"/>
    <w:rsid w:val="00E9614A"/>
    <w:rsid w:val="00EA218B"/>
    <w:rsid w:val="00EA7581"/>
    <w:rsid w:val="00EB3ABB"/>
    <w:rsid w:val="00EB3B19"/>
    <w:rsid w:val="00EB77D7"/>
    <w:rsid w:val="00EB77EE"/>
    <w:rsid w:val="00EE3EC3"/>
    <w:rsid w:val="00EF1CB4"/>
    <w:rsid w:val="00F05596"/>
    <w:rsid w:val="00F15BC6"/>
    <w:rsid w:val="00F169C4"/>
    <w:rsid w:val="00F317BA"/>
    <w:rsid w:val="00F517FA"/>
    <w:rsid w:val="00F53683"/>
    <w:rsid w:val="00F579AE"/>
    <w:rsid w:val="00F60882"/>
    <w:rsid w:val="00F6542A"/>
    <w:rsid w:val="00F655F3"/>
    <w:rsid w:val="00F66A79"/>
    <w:rsid w:val="00F67A8F"/>
    <w:rsid w:val="00F77CA8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E3464"/>
    <w:rsid w:val="00FF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E5577A"/>
  <w15:docId w15:val="{C90C43D2-7E19-46D9-821D-8E61A3A4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uiPriority w:val="59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19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utente</cp:lastModifiedBy>
  <cp:revision>10</cp:revision>
  <cp:lastPrinted>2018-03-22T10:15:00Z</cp:lastPrinted>
  <dcterms:created xsi:type="dcterms:W3CDTF">2018-09-22T14:27:00Z</dcterms:created>
  <dcterms:modified xsi:type="dcterms:W3CDTF">2018-10-01T08:43:00Z</dcterms:modified>
</cp:coreProperties>
</file>